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pct"/>
        <w:jc w:val="center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120"/>
        <w:gridCol w:w="928"/>
        <w:gridCol w:w="193"/>
        <w:gridCol w:w="900"/>
        <w:gridCol w:w="272"/>
        <w:gridCol w:w="127"/>
        <w:gridCol w:w="620"/>
        <w:gridCol w:w="61"/>
        <w:gridCol w:w="337"/>
        <w:gridCol w:w="221"/>
        <w:gridCol w:w="567"/>
        <w:gridCol w:w="414"/>
        <w:gridCol w:w="385"/>
        <w:gridCol w:w="305"/>
        <w:gridCol w:w="425"/>
        <w:gridCol w:w="309"/>
        <w:gridCol w:w="17"/>
        <w:gridCol w:w="199"/>
        <w:gridCol w:w="110"/>
        <w:gridCol w:w="131"/>
        <w:gridCol w:w="1072"/>
        <w:gridCol w:w="163"/>
        <w:gridCol w:w="289"/>
        <w:gridCol w:w="1077"/>
      </w:tblGrid>
      <w:tr w:rsidR="00542BBE" w:rsidRPr="00335E41" w:rsidTr="005710AB">
        <w:trPr>
          <w:trHeight w:val="757"/>
          <w:jc w:val="center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48E" w:rsidRPr="00335E41" w:rsidRDefault="00B7748E" w:rsidP="00335E4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748E" w:rsidRPr="00335E41" w:rsidRDefault="00B7748E" w:rsidP="001A7957">
            <w:pPr>
              <w:spacing w:after="0" w:line="240" w:lineRule="auto"/>
              <w:rPr>
                <w:b/>
                <w:sz w:val="24"/>
              </w:rPr>
            </w:pPr>
            <w:r w:rsidRPr="00335E41">
              <w:rPr>
                <w:b/>
                <w:sz w:val="24"/>
              </w:rPr>
              <w:t>GEORGIA ASSOCIATION OF LAW ENFORCEMENT FIREARMS INSTRUCTORS</w:t>
            </w:r>
          </w:p>
          <w:p w:rsidR="00B7748E" w:rsidRPr="00335E41" w:rsidRDefault="00B7748E" w:rsidP="00335E41">
            <w:pPr>
              <w:spacing w:after="0" w:line="240" w:lineRule="auto"/>
              <w:jc w:val="center"/>
              <w:rPr>
                <w:sz w:val="24"/>
              </w:rPr>
            </w:pPr>
            <w:r w:rsidRPr="00335E41">
              <w:rPr>
                <w:sz w:val="24"/>
              </w:rPr>
              <w:t>P.O. Box 29</w:t>
            </w:r>
          </w:p>
          <w:p w:rsidR="00B7748E" w:rsidRPr="00335E41" w:rsidRDefault="00B7748E" w:rsidP="00335E41">
            <w:pPr>
              <w:spacing w:after="0" w:line="240" w:lineRule="auto"/>
              <w:jc w:val="center"/>
              <w:rPr>
                <w:sz w:val="24"/>
              </w:rPr>
            </w:pPr>
            <w:r w:rsidRPr="00335E41">
              <w:rPr>
                <w:sz w:val="24"/>
              </w:rPr>
              <w:t>Locust Grove, Georgia 30248</w:t>
            </w:r>
          </w:p>
          <w:p w:rsidR="00B7748E" w:rsidRPr="00335E41" w:rsidRDefault="00B7748E" w:rsidP="00335E41">
            <w:pPr>
              <w:spacing w:after="0" w:line="240" w:lineRule="auto"/>
              <w:jc w:val="center"/>
              <w:rPr>
                <w:sz w:val="24"/>
              </w:rPr>
            </w:pPr>
            <w:r w:rsidRPr="00335E41">
              <w:rPr>
                <w:sz w:val="24"/>
              </w:rPr>
              <w:t>678-432-8999</w:t>
            </w:r>
          </w:p>
          <w:p w:rsidR="00B7748E" w:rsidRPr="00335E41" w:rsidRDefault="00B7748E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sz w:val="24"/>
              </w:rPr>
              <w:t>Executive Director: Larry Young</w:t>
            </w:r>
          </w:p>
        </w:tc>
      </w:tr>
      <w:tr w:rsidR="00AF6527" w:rsidRPr="00335E41" w:rsidTr="00554B7C">
        <w:trPr>
          <w:trHeight w:val="332"/>
          <w:jc w:val="center"/>
        </w:trPr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48E" w:rsidRPr="00335E41" w:rsidRDefault="00B7748E" w:rsidP="00335E41">
            <w:pPr>
              <w:spacing w:after="0"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48E" w:rsidRPr="00335E41" w:rsidRDefault="00B7748E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48E" w:rsidRPr="00335E41" w:rsidRDefault="00B7748E" w:rsidP="00335E41">
            <w:pPr>
              <w:spacing w:after="0"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48E" w:rsidRPr="00335E41" w:rsidRDefault="00B7748E" w:rsidP="00335E41">
            <w:pPr>
              <w:spacing w:after="0"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336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48E" w:rsidRPr="00335E41" w:rsidRDefault="00B7748E" w:rsidP="00335E41">
            <w:pPr>
              <w:spacing w:after="0" w:line="240" w:lineRule="auto"/>
            </w:pPr>
          </w:p>
        </w:tc>
      </w:tr>
      <w:tr w:rsidR="00554B7C" w:rsidRPr="00335E41" w:rsidTr="00554B7C">
        <w:trPr>
          <w:trHeight w:val="360"/>
          <w:jc w:val="center"/>
        </w:trPr>
        <w:tc>
          <w:tcPr>
            <w:tcW w:w="1120" w:type="dxa"/>
            <w:tcBorders>
              <w:bottom w:val="single" w:sz="4" w:space="0" w:color="auto"/>
              <w:right w:val="nil"/>
            </w:tcBorders>
            <w:vAlign w:val="center"/>
          </w:tcPr>
          <w:p w:rsidR="00554B7C" w:rsidRPr="00335E41" w:rsidRDefault="00554B7C" w:rsidP="00554B7C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Date - </w:t>
            </w:r>
          </w:p>
        </w:tc>
        <w:tc>
          <w:tcPr>
            <w:tcW w:w="30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7C" w:rsidRPr="00554B7C" w:rsidRDefault="00554B7C" w:rsidP="00554B7C">
            <w:pPr>
              <w:spacing w:after="0" w:line="240" w:lineRule="auto"/>
              <w:rPr>
                <w:b/>
              </w:rPr>
            </w:pPr>
            <w:r w:rsidRPr="00554B7C">
              <w:rPr>
                <w:b/>
              </w:rPr>
              <w:t>Submitted:</w:t>
            </w:r>
            <w:r>
              <w:rPr>
                <w:b/>
              </w:rPr>
              <w:t xml:space="preserve">  </w:t>
            </w:r>
            <w:r w:rsidR="000333A6" w:rsidRPr="00335E41">
              <w:rPr>
                <w:rFonts w:ascii="Arial Black" w:hAnsi="Arial Bla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E41">
              <w:rPr>
                <w:rFonts w:ascii="Arial Black" w:hAnsi="Arial Black"/>
              </w:rPr>
              <w:instrText xml:space="preserve"> FORMTEXT </w:instrText>
            </w:r>
            <w:r w:rsidR="000333A6" w:rsidRPr="00335E41">
              <w:rPr>
                <w:rFonts w:ascii="Arial Black" w:hAnsi="Arial Black"/>
              </w:rPr>
            </w:r>
            <w:r w:rsidR="000333A6" w:rsidRPr="00335E41">
              <w:rPr>
                <w:rFonts w:ascii="Arial Black" w:hAnsi="Arial Black"/>
              </w:rPr>
              <w:fldChar w:fldCharType="separate"/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="000333A6"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304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7C" w:rsidRPr="00554B7C" w:rsidRDefault="00554B7C" w:rsidP="00554B7C">
            <w:pPr>
              <w:spacing w:after="0" w:line="240" w:lineRule="auto"/>
              <w:rPr>
                <w:b/>
              </w:rPr>
            </w:pPr>
            <w:r w:rsidRPr="00554B7C">
              <w:rPr>
                <w:b/>
              </w:rPr>
              <w:t>Approved:</w:t>
            </w:r>
            <w:r>
              <w:rPr>
                <w:b/>
              </w:rPr>
              <w:t xml:space="preserve">  </w:t>
            </w:r>
            <w:r w:rsidR="000333A6" w:rsidRPr="00335E41">
              <w:rPr>
                <w:rFonts w:ascii="Arial Black" w:hAnsi="Arial Bla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E41">
              <w:rPr>
                <w:rFonts w:ascii="Arial Black" w:hAnsi="Arial Black"/>
              </w:rPr>
              <w:instrText xml:space="preserve"> FORMTEXT </w:instrText>
            </w:r>
            <w:r w:rsidR="000333A6" w:rsidRPr="00335E41">
              <w:rPr>
                <w:rFonts w:ascii="Arial Black" w:hAnsi="Arial Black"/>
              </w:rPr>
            </w:r>
            <w:r w:rsidR="000333A6" w:rsidRPr="00335E41">
              <w:rPr>
                <w:rFonts w:ascii="Arial Black" w:hAnsi="Arial Black"/>
              </w:rPr>
              <w:fldChar w:fldCharType="separate"/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="000333A6"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304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554B7C" w:rsidRPr="00554B7C" w:rsidRDefault="00554B7C" w:rsidP="00554B7C">
            <w:pPr>
              <w:spacing w:after="0" w:line="240" w:lineRule="auto"/>
              <w:rPr>
                <w:b/>
              </w:rPr>
            </w:pPr>
            <w:r w:rsidRPr="00554B7C">
              <w:rPr>
                <w:b/>
              </w:rPr>
              <w:t>Reviewed:</w:t>
            </w:r>
            <w:r>
              <w:rPr>
                <w:b/>
              </w:rPr>
              <w:t xml:space="preserve">  </w:t>
            </w:r>
            <w:r w:rsidR="000333A6" w:rsidRPr="00335E41">
              <w:rPr>
                <w:rFonts w:ascii="Arial Black" w:hAnsi="Arial Bla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E41">
              <w:rPr>
                <w:rFonts w:ascii="Arial Black" w:hAnsi="Arial Black"/>
              </w:rPr>
              <w:instrText xml:space="preserve"> FORMTEXT </w:instrText>
            </w:r>
            <w:r w:rsidR="000333A6" w:rsidRPr="00335E41">
              <w:rPr>
                <w:rFonts w:ascii="Arial Black" w:hAnsi="Arial Black"/>
              </w:rPr>
            </w:r>
            <w:r w:rsidR="000333A6" w:rsidRPr="00335E41">
              <w:rPr>
                <w:rFonts w:ascii="Arial Black" w:hAnsi="Arial Black"/>
              </w:rPr>
              <w:fldChar w:fldCharType="separate"/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="000333A6" w:rsidRPr="00335E41">
              <w:rPr>
                <w:rFonts w:ascii="Arial Black" w:hAnsi="Arial Black"/>
              </w:rPr>
              <w:fldChar w:fldCharType="end"/>
            </w:r>
          </w:p>
        </w:tc>
      </w:tr>
      <w:tr w:rsidR="00554B7C" w:rsidRPr="00335E41" w:rsidTr="00394181">
        <w:trPr>
          <w:trHeight w:val="360"/>
          <w:jc w:val="center"/>
        </w:trPr>
        <w:tc>
          <w:tcPr>
            <w:tcW w:w="2048" w:type="dxa"/>
            <w:gridSpan w:val="2"/>
            <w:tcBorders>
              <w:bottom w:val="single" w:sz="4" w:space="0" w:color="auto"/>
            </w:tcBorders>
            <w:vAlign w:val="center"/>
          </w:tcPr>
          <w:p w:rsidR="00554B7C" w:rsidRPr="00335E41" w:rsidRDefault="00554B7C" w:rsidP="00554B7C">
            <w:pPr>
              <w:spacing w:after="0" w:line="240" w:lineRule="auto"/>
            </w:pPr>
            <w:r>
              <w:rPr>
                <w:rFonts w:ascii="Arial Black" w:hAnsi="Arial Black"/>
                <w:b/>
              </w:rPr>
              <w:t>Category: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554B7C" w:rsidRPr="00335E41" w:rsidRDefault="00554B7C" w:rsidP="00272E8D">
            <w:pPr>
              <w:spacing w:after="0" w:line="240" w:lineRule="auto"/>
              <w:jc w:val="center"/>
            </w:pPr>
            <w:r>
              <w:t xml:space="preserve">Handgun </w:t>
            </w:r>
            <w:r w:rsidR="000333A6"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="000333A6" w:rsidRPr="005710AB">
              <w:rPr>
                <w:rFonts w:ascii="Arial Black" w:hAnsi="Arial Black"/>
                <w:sz w:val="18"/>
              </w:rPr>
            </w:r>
            <w:r w:rsidR="000333A6" w:rsidRPr="005710AB">
              <w:rPr>
                <w:rFonts w:ascii="Arial Black" w:hAnsi="Arial Black"/>
                <w:sz w:val="18"/>
              </w:rPr>
              <w:fldChar w:fldCharType="end"/>
            </w:r>
          </w:p>
        </w:tc>
        <w:tc>
          <w:tcPr>
            <w:tcW w:w="1366" w:type="dxa"/>
            <w:gridSpan w:val="5"/>
            <w:tcBorders>
              <w:bottom w:val="single" w:sz="4" w:space="0" w:color="auto"/>
            </w:tcBorders>
            <w:vAlign w:val="center"/>
          </w:tcPr>
          <w:p w:rsidR="00554B7C" w:rsidRPr="00335E41" w:rsidRDefault="00554B7C" w:rsidP="00272E8D">
            <w:pPr>
              <w:spacing w:after="0" w:line="240" w:lineRule="auto"/>
              <w:jc w:val="center"/>
            </w:pPr>
            <w:r>
              <w:t xml:space="preserve">Shotgun </w:t>
            </w:r>
            <w:r w:rsidR="000333A6"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="000333A6" w:rsidRPr="005710AB">
              <w:rPr>
                <w:rFonts w:ascii="Arial Black" w:hAnsi="Arial Black"/>
                <w:sz w:val="18"/>
              </w:rPr>
            </w:r>
            <w:r w:rsidR="000333A6" w:rsidRPr="005710AB">
              <w:rPr>
                <w:rFonts w:ascii="Arial Black" w:hAnsi="Arial Black"/>
                <w:sz w:val="18"/>
              </w:rPr>
              <w:fldChar w:fldCharType="end"/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:rsidR="00554B7C" w:rsidRPr="00335E41" w:rsidRDefault="00554B7C" w:rsidP="00272E8D">
            <w:pPr>
              <w:spacing w:after="0" w:line="240" w:lineRule="auto"/>
              <w:jc w:val="center"/>
            </w:pPr>
            <w:r>
              <w:t xml:space="preserve">Rifle </w:t>
            </w:r>
            <w:r w:rsidR="000333A6"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="000333A6" w:rsidRPr="005710AB">
              <w:rPr>
                <w:rFonts w:ascii="Arial Black" w:hAnsi="Arial Black"/>
                <w:sz w:val="18"/>
              </w:rPr>
            </w:r>
            <w:r w:rsidR="000333A6" w:rsidRPr="005710AB">
              <w:rPr>
                <w:rFonts w:ascii="Arial Black" w:hAnsi="Arial Black"/>
                <w:sz w:val="18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  <w:vAlign w:val="center"/>
          </w:tcPr>
          <w:p w:rsidR="00554B7C" w:rsidRPr="00335E41" w:rsidRDefault="00554B7C" w:rsidP="00272E8D">
            <w:pPr>
              <w:spacing w:after="0" w:line="240" w:lineRule="auto"/>
              <w:jc w:val="center"/>
            </w:pPr>
            <w:r>
              <w:t xml:space="preserve">SMG </w:t>
            </w:r>
            <w:r w:rsidR="000333A6"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="000333A6" w:rsidRPr="005710AB">
              <w:rPr>
                <w:rFonts w:ascii="Arial Black" w:hAnsi="Arial Black"/>
                <w:sz w:val="18"/>
              </w:rPr>
            </w:r>
            <w:r w:rsidR="000333A6" w:rsidRPr="005710AB">
              <w:rPr>
                <w:rFonts w:ascii="Arial Black" w:hAnsi="Arial Black"/>
                <w:sz w:val="18"/>
              </w:rPr>
              <w:fldChar w:fldCharType="end"/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:rsidR="00554B7C" w:rsidRPr="00335E41" w:rsidRDefault="00554B7C" w:rsidP="00272E8D">
            <w:pPr>
              <w:spacing w:after="0" w:line="240" w:lineRule="auto"/>
              <w:jc w:val="center"/>
            </w:pPr>
            <w:r>
              <w:t xml:space="preserve">Tactical </w:t>
            </w:r>
            <w:r w:rsidR="000333A6"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="000333A6" w:rsidRPr="005710AB">
              <w:rPr>
                <w:rFonts w:ascii="Arial Black" w:hAnsi="Arial Black"/>
                <w:sz w:val="18"/>
              </w:rPr>
            </w:r>
            <w:r w:rsidR="000333A6" w:rsidRPr="005710AB">
              <w:rPr>
                <w:rFonts w:ascii="Arial Black" w:hAnsi="Arial Black"/>
                <w:sz w:val="18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vAlign w:val="center"/>
          </w:tcPr>
          <w:p w:rsidR="00554B7C" w:rsidRPr="00335E41" w:rsidRDefault="00554B7C" w:rsidP="00272E8D">
            <w:pPr>
              <w:spacing w:after="0" w:line="240" w:lineRule="auto"/>
              <w:jc w:val="center"/>
            </w:pPr>
            <w:r>
              <w:t xml:space="preserve">QUAL </w:t>
            </w:r>
            <w:r w:rsidR="000333A6"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="000333A6" w:rsidRPr="005710AB">
              <w:rPr>
                <w:rFonts w:ascii="Arial Black" w:hAnsi="Arial Black"/>
                <w:sz w:val="18"/>
              </w:rPr>
            </w:r>
            <w:r w:rsidR="000333A6" w:rsidRPr="005710AB">
              <w:rPr>
                <w:rFonts w:ascii="Arial Black" w:hAnsi="Arial Black"/>
                <w:sz w:val="18"/>
              </w:rPr>
              <w:fldChar w:fldCharType="end"/>
            </w:r>
          </w:p>
        </w:tc>
      </w:tr>
      <w:tr w:rsidR="00542BBE" w:rsidRPr="00335E41" w:rsidTr="005710AB">
        <w:trPr>
          <w:trHeight w:val="360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335E41" w:rsidRDefault="00B7748E" w:rsidP="00554B7C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  <w:b/>
              </w:rPr>
              <w:t>Course ID: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8E" w:rsidRPr="00335E41" w:rsidRDefault="000333A6" w:rsidP="00554B7C">
            <w:pPr>
              <w:spacing w:after="0" w:line="240" w:lineRule="auto"/>
              <w:rPr>
                <w:rFonts w:ascii="Arial Black" w:hAnsi="Arial Black"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748E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B7748E" w:rsidRPr="00335E41">
              <w:rPr>
                <w:rFonts w:ascii="Arial Black" w:hAnsi="Arial Black"/>
                <w:noProof/>
              </w:rPr>
              <w:t> </w:t>
            </w:r>
            <w:r w:rsidR="00B7748E" w:rsidRPr="00335E41">
              <w:rPr>
                <w:rFonts w:ascii="Arial Black" w:hAnsi="Arial Black"/>
                <w:noProof/>
              </w:rPr>
              <w:t> </w:t>
            </w:r>
            <w:r w:rsidR="00B7748E" w:rsidRPr="00335E41">
              <w:rPr>
                <w:rFonts w:ascii="Arial Black" w:hAnsi="Arial Black"/>
                <w:noProof/>
              </w:rPr>
              <w:t> </w:t>
            </w:r>
            <w:r w:rsidR="00B7748E" w:rsidRPr="00335E41">
              <w:rPr>
                <w:rFonts w:ascii="Arial Black" w:hAnsi="Arial Black"/>
                <w:noProof/>
              </w:rPr>
              <w:t> </w:t>
            </w:r>
            <w:r w:rsidR="00B7748E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  <w:bookmarkEnd w:id="0"/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335E41" w:rsidRDefault="00B7748E" w:rsidP="00554B7C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  <w:b/>
              </w:rPr>
              <w:t>Author:</w:t>
            </w:r>
          </w:p>
        </w:tc>
        <w:tc>
          <w:tcPr>
            <w:tcW w:w="4896" w:type="dxa"/>
            <w:gridSpan w:val="13"/>
            <w:tcBorders>
              <w:bottom w:val="single" w:sz="4" w:space="0" w:color="auto"/>
            </w:tcBorders>
            <w:vAlign w:val="center"/>
          </w:tcPr>
          <w:p w:rsidR="00B7748E" w:rsidRPr="00335E41" w:rsidRDefault="000333A6" w:rsidP="00554B7C">
            <w:pPr>
              <w:spacing w:after="0" w:line="240" w:lineRule="auto"/>
            </w:pPr>
            <w:r w:rsidRPr="00335E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7748E" w:rsidRPr="00335E41">
              <w:instrText xml:space="preserve"> FORMTEXT </w:instrText>
            </w:r>
            <w:r w:rsidRPr="00335E41">
              <w:fldChar w:fldCharType="separate"/>
            </w:r>
            <w:r w:rsidR="00B7748E" w:rsidRPr="00335E41">
              <w:rPr>
                <w:noProof/>
              </w:rPr>
              <w:t> </w:t>
            </w:r>
            <w:r w:rsidR="00B7748E" w:rsidRPr="00335E41">
              <w:rPr>
                <w:noProof/>
              </w:rPr>
              <w:t> </w:t>
            </w:r>
            <w:r w:rsidR="00B7748E" w:rsidRPr="00335E41">
              <w:rPr>
                <w:noProof/>
              </w:rPr>
              <w:t> </w:t>
            </w:r>
            <w:r w:rsidR="00B7748E" w:rsidRPr="00335E41">
              <w:rPr>
                <w:noProof/>
              </w:rPr>
              <w:t> </w:t>
            </w:r>
            <w:r w:rsidR="00B7748E" w:rsidRPr="00335E41">
              <w:rPr>
                <w:noProof/>
              </w:rPr>
              <w:t> </w:t>
            </w:r>
            <w:r w:rsidRPr="00335E41">
              <w:fldChar w:fldCharType="end"/>
            </w:r>
            <w:bookmarkEnd w:id="1"/>
          </w:p>
        </w:tc>
      </w:tr>
      <w:tr w:rsidR="00F4570E" w:rsidRPr="00335E41" w:rsidTr="00542BBE">
        <w:trPr>
          <w:trHeight w:val="259"/>
          <w:jc w:val="center"/>
        </w:trPr>
        <w:tc>
          <w:tcPr>
            <w:tcW w:w="1024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70E" w:rsidRPr="00F4570E" w:rsidRDefault="00F4570E" w:rsidP="00F4570E">
            <w:pPr>
              <w:spacing w:after="0" w:line="240" w:lineRule="auto"/>
              <w:ind w:lef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Objectives are not required for qualification courses. State objectives only when used for skill development.</w:t>
            </w:r>
          </w:p>
        </w:tc>
      </w:tr>
      <w:tr w:rsidR="00AF6527" w:rsidRPr="00335E41" w:rsidTr="00AF6527">
        <w:trPr>
          <w:trHeight w:val="360"/>
          <w:jc w:val="center"/>
        </w:trPr>
        <w:tc>
          <w:tcPr>
            <w:tcW w:w="3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527" w:rsidRPr="00335E41" w:rsidRDefault="00AF6527" w:rsidP="00927886">
            <w:pPr>
              <w:spacing w:after="0" w:line="240" w:lineRule="auto"/>
              <w:ind w:left="114"/>
              <w:rPr>
                <w:rFonts w:ascii="Arial Black" w:hAnsi="Arial Black"/>
              </w:rPr>
            </w:pPr>
            <w:r w:rsidRPr="00927886">
              <w:rPr>
                <w:rFonts w:ascii="Arial Black" w:hAnsi="Arial Black"/>
                <w:b/>
              </w:rPr>
              <w:t>Terminal Objective</w:t>
            </w:r>
            <w:r>
              <w:rPr>
                <w:rFonts w:ascii="Arial Black" w:hAnsi="Arial Black"/>
                <w:b/>
              </w:rPr>
              <w:t>:</w:t>
            </w:r>
          </w:p>
        </w:tc>
        <w:tc>
          <w:tcPr>
            <w:tcW w:w="710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527" w:rsidRPr="00335E41" w:rsidRDefault="000333A6" w:rsidP="00927886">
            <w:pPr>
              <w:spacing w:after="0" w:line="240" w:lineRule="auto"/>
              <w:ind w:left="114"/>
              <w:rPr>
                <w:rFonts w:ascii="Arial Black" w:hAnsi="Arial Black"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6527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</w:tr>
      <w:tr w:rsidR="00AF6527" w:rsidRPr="00335E41" w:rsidTr="00AF6527">
        <w:trPr>
          <w:trHeight w:val="360"/>
          <w:jc w:val="center"/>
        </w:trPr>
        <w:tc>
          <w:tcPr>
            <w:tcW w:w="3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527" w:rsidRPr="00335E41" w:rsidRDefault="00AF6527" w:rsidP="00927886">
            <w:pPr>
              <w:spacing w:after="0" w:line="240" w:lineRule="auto"/>
              <w:ind w:left="114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Enabling Objective(s):</w:t>
            </w:r>
          </w:p>
        </w:tc>
        <w:tc>
          <w:tcPr>
            <w:tcW w:w="710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527" w:rsidRPr="00335E41" w:rsidRDefault="000333A6" w:rsidP="00927886">
            <w:pPr>
              <w:spacing w:after="0" w:line="240" w:lineRule="auto"/>
              <w:ind w:left="114"/>
              <w:rPr>
                <w:rFonts w:ascii="Arial Black" w:hAnsi="Arial Black"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6527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="00AF6527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</w:tr>
      <w:tr w:rsidR="005710AB" w:rsidRPr="00335E41" w:rsidTr="00F82743">
        <w:trPr>
          <w:trHeight w:val="360"/>
          <w:jc w:val="center"/>
        </w:trPr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0E19B8" w:rsidRDefault="005710AB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0E19B8">
              <w:rPr>
                <w:rFonts w:ascii="Arial Black" w:hAnsi="Arial Black"/>
                <w:b/>
              </w:rPr>
              <w:t>Weapon(s):</w:t>
            </w:r>
          </w:p>
        </w:tc>
        <w:bookmarkStart w:id="2" w:name="Check1"/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5710AB" w:rsidRDefault="000333A6" w:rsidP="005710AB">
            <w:pPr>
              <w:spacing w:after="0" w:line="240" w:lineRule="auto"/>
              <w:jc w:val="center"/>
              <w:rPr>
                <w:rFonts w:ascii="Arial Black" w:hAnsi="Arial Black"/>
                <w:sz w:val="18"/>
              </w:rPr>
            </w:pPr>
            <w:r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Pr="005710AB">
              <w:rPr>
                <w:rFonts w:ascii="Arial Black" w:hAnsi="Arial Black"/>
                <w:sz w:val="18"/>
              </w:rPr>
            </w:r>
            <w:r w:rsidRPr="005710AB">
              <w:rPr>
                <w:rFonts w:ascii="Arial Black" w:hAnsi="Arial Black"/>
                <w:sz w:val="18"/>
              </w:rPr>
              <w:fldChar w:fldCharType="end"/>
            </w:r>
            <w:bookmarkEnd w:id="2"/>
            <w:r w:rsidR="005710AB" w:rsidRPr="005710AB">
              <w:rPr>
                <w:rFonts w:ascii="Arial Black" w:hAnsi="Arial Black"/>
                <w:sz w:val="18"/>
              </w:rPr>
              <w:t xml:space="preserve"> Duty Handgun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5710AB" w:rsidRDefault="000333A6" w:rsidP="005710AB">
            <w:pPr>
              <w:spacing w:after="0" w:line="240" w:lineRule="auto"/>
              <w:ind w:left="114"/>
              <w:jc w:val="center"/>
              <w:rPr>
                <w:rFonts w:ascii="Arial Black" w:hAnsi="Arial Black"/>
                <w:sz w:val="18"/>
              </w:rPr>
            </w:pPr>
            <w:r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Pr="005710AB">
              <w:rPr>
                <w:rFonts w:ascii="Arial Black" w:hAnsi="Arial Black"/>
                <w:sz w:val="18"/>
              </w:rPr>
            </w:r>
            <w:r w:rsidRPr="005710AB">
              <w:rPr>
                <w:rFonts w:ascii="Arial Black" w:hAnsi="Arial Black"/>
                <w:sz w:val="18"/>
              </w:rPr>
              <w:fldChar w:fldCharType="end"/>
            </w:r>
            <w:r w:rsidR="005710AB" w:rsidRPr="005710AB">
              <w:rPr>
                <w:rFonts w:ascii="Arial Black" w:hAnsi="Arial Black"/>
                <w:sz w:val="18"/>
              </w:rPr>
              <w:t>Backup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5710AB" w:rsidRDefault="000333A6" w:rsidP="005710AB">
            <w:pPr>
              <w:spacing w:after="0" w:line="240" w:lineRule="auto"/>
              <w:ind w:left="114"/>
              <w:jc w:val="center"/>
              <w:rPr>
                <w:rFonts w:ascii="Arial Black" w:hAnsi="Arial Black"/>
                <w:sz w:val="18"/>
              </w:rPr>
            </w:pPr>
            <w:r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Pr="005710AB">
              <w:rPr>
                <w:rFonts w:ascii="Arial Black" w:hAnsi="Arial Black"/>
                <w:sz w:val="18"/>
              </w:rPr>
            </w:r>
            <w:r w:rsidRPr="005710AB">
              <w:rPr>
                <w:rFonts w:ascii="Arial Black" w:hAnsi="Arial Black"/>
                <w:sz w:val="18"/>
              </w:rPr>
              <w:fldChar w:fldCharType="end"/>
            </w:r>
            <w:r w:rsidR="005710AB" w:rsidRPr="005710AB">
              <w:rPr>
                <w:rFonts w:ascii="Arial Black" w:hAnsi="Arial Black"/>
                <w:sz w:val="18"/>
              </w:rPr>
              <w:t>Shotgun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5710AB" w:rsidRDefault="000333A6" w:rsidP="005710AB">
            <w:pPr>
              <w:spacing w:after="0" w:line="240" w:lineRule="auto"/>
              <w:ind w:left="114"/>
              <w:jc w:val="center"/>
              <w:rPr>
                <w:rFonts w:ascii="Arial Black" w:hAnsi="Arial Black"/>
                <w:sz w:val="18"/>
              </w:rPr>
            </w:pPr>
            <w:r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Pr="005710AB">
              <w:rPr>
                <w:rFonts w:ascii="Arial Black" w:hAnsi="Arial Black"/>
                <w:sz w:val="18"/>
              </w:rPr>
            </w:r>
            <w:r w:rsidRPr="005710AB">
              <w:rPr>
                <w:rFonts w:ascii="Arial Black" w:hAnsi="Arial Black"/>
                <w:sz w:val="18"/>
              </w:rPr>
              <w:fldChar w:fldCharType="end"/>
            </w:r>
            <w:r w:rsidR="005710AB" w:rsidRPr="005710AB">
              <w:rPr>
                <w:rFonts w:ascii="Arial Black" w:hAnsi="Arial Black"/>
                <w:sz w:val="18"/>
              </w:rPr>
              <w:t>Rifle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5710AB" w:rsidRDefault="000333A6" w:rsidP="005710AB">
            <w:pPr>
              <w:spacing w:after="0" w:line="240" w:lineRule="auto"/>
              <w:ind w:left="114"/>
              <w:jc w:val="center"/>
              <w:rPr>
                <w:rFonts w:ascii="Arial Black" w:hAnsi="Arial Black"/>
                <w:sz w:val="18"/>
              </w:rPr>
            </w:pPr>
            <w:r w:rsidRPr="005710AB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 w:rsidRPr="005710AB">
              <w:rPr>
                <w:rFonts w:ascii="Arial Black" w:hAnsi="Arial Black"/>
                <w:sz w:val="18"/>
              </w:rPr>
              <w:instrText xml:space="preserve"> FORMCHECKBOX </w:instrText>
            </w:r>
            <w:r w:rsidRPr="005710AB">
              <w:rPr>
                <w:rFonts w:ascii="Arial Black" w:hAnsi="Arial Black"/>
                <w:sz w:val="18"/>
              </w:rPr>
            </w:r>
            <w:r w:rsidRPr="005710AB">
              <w:rPr>
                <w:rFonts w:ascii="Arial Black" w:hAnsi="Arial Black"/>
                <w:sz w:val="18"/>
              </w:rPr>
              <w:fldChar w:fldCharType="end"/>
            </w:r>
            <w:r w:rsidR="005710AB" w:rsidRPr="005710AB">
              <w:rPr>
                <w:rFonts w:ascii="Arial Black" w:hAnsi="Arial Black"/>
                <w:sz w:val="18"/>
              </w:rPr>
              <w:t>SMG</w:t>
            </w:r>
          </w:p>
        </w:tc>
      </w:tr>
      <w:tr w:rsidR="005710AB" w:rsidRPr="00335E41" w:rsidTr="00F82743">
        <w:trPr>
          <w:trHeight w:val="403"/>
          <w:jc w:val="center"/>
        </w:trPr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F82743" w:rsidRDefault="00F82743" w:rsidP="00F82743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F82743">
              <w:rPr>
                <w:rFonts w:ascii="Arial Black" w:hAnsi="Arial Black"/>
                <w:b/>
              </w:rPr>
              <w:t>Round Count</w:t>
            </w:r>
            <w:r w:rsidR="005710AB" w:rsidRPr="00F82743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2743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2743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2743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2743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2743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="00F82743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</w:tr>
      <w:tr w:rsidR="00E60D07" w:rsidRPr="00335E41" w:rsidTr="00542BBE">
        <w:trPr>
          <w:trHeight w:val="360"/>
          <w:jc w:val="center"/>
        </w:trPr>
        <w:tc>
          <w:tcPr>
            <w:tcW w:w="1024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07" w:rsidRPr="00335E41" w:rsidRDefault="00E60D07" w:rsidP="00CD1730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F4570E">
              <w:rPr>
                <w:rFonts w:ascii="Arial Black" w:hAnsi="Arial Black"/>
              </w:rPr>
              <w:t>Target Type</w:t>
            </w:r>
            <w:r>
              <w:rPr>
                <w:rFonts w:ascii="Arial Black" w:hAnsi="Arial Black"/>
              </w:rPr>
              <w:t xml:space="preserve"> and Quantity</w:t>
            </w:r>
          </w:p>
        </w:tc>
      </w:tr>
      <w:tr w:rsidR="005710AB" w:rsidRPr="00335E41" w:rsidTr="005710AB">
        <w:trPr>
          <w:trHeight w:hRule="exact" w:val="360"/>
          <w:jc w:val="center"/>
        </w:trPr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42BBE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>
              <w:rPr>
                <w:rFonts w:ascii="Arial Black" w:hAnsi="Arial Black"/>
              </w:rPr>
              <w:instrText xml:space="preserve"> FORMCHECKBOX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r w:rsidR="005710AB">
              <w:rPr>
                <w:rFonts w:ascii="Arial Black" w:hAnsi="Arial Black"/>
              </w:rPr>
              <w:t>Paper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710AB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42BBE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>
              <w:rPr>
                <w:rFonts w:ascii="Arial Black" w:hAnsi="Arial Black"/>
              </w:rPr>
              <w:instrText xml:space="preserve"> FORMCHECKBOX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r w:rsidR="005710AB">
              <w:rPr>
                <w:rFonts w:ascii="Arial Black" w:hAnsi="Arial Black"/>
              </w:rPr>
              <w:t>Reactive Steel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</w:tr>
      <w:tr w:rsidR="005710AB" w:rsidRPr="00335E41" w:rsidTr="005710AB">
        <w:trPr>
          <w:trHeight w:hRule="exact" w:val="360"/>
          <w:jc w:val="center"/>
        </w:trPr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42BBE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>
              <w:rPr>
                <w:rFonts w:ascii="Arial Black" w:hAnsi="Arial Black"/>
              </w:rPr>
              <w:instrText xml:space="preserve"> FORMCHECKBOX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r w:rsidR="005710AB">
              <w:rPr>
                <w:rFonts w:ascii="Arial Black" w:hAnsi="Arial Black"/>
              </w:rPr>
              <w:t>Cardboard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710AB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710AB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>
              <w:rPr>
                <w:rFonts w:ascii="Arial Black" w:hAnsi="Arial Black"/>
              </w:rPr>
              <w:instrText xml:space="preserve"> FORMCHECKBOX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r w:rsidR="005710AB">
              <w:rPr>
                <w:rFonts w:ascii="Arial Black" w:hAnsi="Arial Black"/>
              </w:rPr>
              <w:t>Static Steel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</w:tr>
      <w:tr w:rsidR="005710AB" w:rsidRPr="00335E41" w:rsidTr="005710AB">
        <w:trPr>
          <w:trHeight w:hRule="exact" w:val="360"/>
          <w:jc w:val="center"/>
        </w:trPr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42BBE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>
              <w:rPr>
                <w:rFonts w:ascii="Arial Black" w:hAnsi="Arial Black"/>
              </w:rPr>
              <w:instrText xml:space="preserve"> FORMCHECKBOX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r w:rsidR="005710AB">
              <w:rPr>
                <w:rFonts w:ascii="Arial Black" w:hAnsi="Arial Black"/>
              </w:rPr>
              <w:t>Photo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710AB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5710AB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0AB">
              <w:rPr>
                <w:rFonts w:ascii="Arial Black" w:hAnsi="Arial Black"/>
              </w:rPr>
              <w:instrText xml:space="preserve"> FORMCHECKBOX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r w:rsidR="005710AB">
              <w:rPr>
                <w:rFonts w:ascii="Arial Black" w:hAnsi="Arial Black"/>
              </w:rPr>
              <w:t>Other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0333A6" w:rsidP="00CD1730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0AB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="005710AB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</w:tr>
      <w:tr w:rsidR="00E60D07" w:rsidRPr="00335E41" w:rsidTr="00542BBE">
        <w:trPr>
          <w:trHeight w:val="264"/>
          <w:jc w:val="center"/>
        </w:trPr>
        <w:tc>
          <w:tcPr>
            <w:tcW w:w="1024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D07" w:rsidRPr="00335E41" w:rsidRDefault="00E60D07" w:rsidP="00F4570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335E41">
              <w:rPr>
                <w:rFonts w:ascii="Arial Black" w:hAnsi="Arial Black"/>
                <w:b/>
                <w:sz w:val="16"/>
                <w:szCs w:val="16"/>
              </w:rPr>
              <w:t xml:space="preserve">* </w:t>
            </w:r>
            <w:r w:rsidRPr="00F4570E">
              <w:rPr>
                <w:rFonts w:ascii="Arial" w:hAnsi="Arial" w:cs="Arial"/>
                <w:sz w:val="16"/>
                <w:szCs w:val="16"/>
              </w:rPr>
              <w:t>Standard range and scoring rule apply unless otherwise noted</w:t>
            </w:r>
          </w:p>
        </w:tc>
      </w:tr>
      <w:tr w:rsidR="005710AB" w:rsidRPr="00335E41" w:rsidTr="00AF6527">
        <w:trPr>
          <w:trHeight w:hRule="exact" w:val="360"/>
          <w:jc w:val="center"/>
        </w:trPr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335E41" w:rsidRDefault="00F82743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Attire Required</w:t>
            </w:r>
            <w:r w:rsidR="005710AB" w:rsidRPr="00335E41">
              <w:rPr>
                <w:rFonts w:ascii="Arial Black" w:hAnsi="Arial Black"/>
                <w:b/>
              </w:rPr>
              <w:t>:</w:t>
            </w:r>
          </w:p>
        </w:tc>
        <w:bookmarkStart w:id="3" w:name="Dropdown1"/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10AB" w:rsidRPr="00AF6527" w:rsidRDefault="000333A6" w:rsidP="00AF6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Standard Uniform"/>
                    <w:listEntry w:val="Tactical Uniform"/>
                    <w:listEntry w:val="Plain Clothes"/>
                    <w:listEntry w:val="Other"/>
                  </w:ddList>
                </w:ffData>
              </w:fldChar>
            </w:r>
            <w:r w:rsidR="00AF6527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5710AB" w:rsidP="00F4570E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  <w:b/>
              </w:rPr>
              <w:t xml:space="preserve">Max Score: </w:t>
            </w:r>
            <w:r w:rsidR="000333A6"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5E41">
              <w:rPr>
                <w:rFonts w:ascii="Arial Black" w:hAnsi="Arial Black"/>
              </w:rPr>
              <w:instrText xml:space="preserve"> FORMTEXT </w:instrText>
            </w:r>
            <w:r w:rsidR="000333A6" w:rsidRPr="00335E41">
              <w:rPr>
                <w:rFonts w:ascii="Arial Black" w:hAnsi="Arial Black"/>
              </w:rPr>
            </w:r>
            <w:r w:rsidR="000333A6" w:rsidRPr="00335E41">
              <w:rPr>
                <w:rFonts w:ascii="Arial Black" w:hAnsi="Arial Black"/>
              </w:rPr>
              <w:fldChar w:fldCharType="separate"/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="000333A6"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0AB" w:rsidRPr="00335E41" w:rsidRDefault="005710AB" w:rsidP="00F4570E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  <w:b/>
              </w:rPr>
              <w:t xml:space="preserve">Passing Score: </w:t>
            </w:r>
            <w:r w:rsidR="000333A6"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5E41">
              <w:rPr>
                <w:rFonts w:ascii="Arial Black" w:hAnsi="Arial Black"/>
              </w:rPr>
              <w:instrText xml:space="preserve"> FORMTEXT </w:instrText>
            </w:r>
            <w:r w:rsidR="000333A6" w:rsidRPr="00335E41">
              <w:rPr>
                <w:rFonts w:ascii="Arial Black" w:hAnsi="Arial Black"/>
              </w:rPr>
            </w:r>
            <w:r w:rsidR="000333A6" w:rsidRPr="00335E41">
              <w:rPr>
                <w:rFonts w:ascii="Arial Black" w:hAnsi="Arial Black"/>
              </w:rPr>
              <w:fldChar w:fldCharType="separate"/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  <w:noProof/>
              </w:rPr>
              <w:t> </w:t>
            </w:r>
            <w:r w:rsidR="000333A6" w:rsidRPr="00335E41">
              <w:rPr>
                <w:rFonts w:ascii="Arial Black" w:hAnsi="Arial Black"/>
              </w:rPr>
              <w:fldChar w:fldCharType="end"/>
            </w:r>
          </w:p>
        </w:tc>
      </w:tr>
      <w:tr w:rsidR="00AF6527" w:rsidRPr="00335E41" w:rsidTr="005710AB">
        <w:trPr>
          <w:trHeight w:val="362"/>
          <w:jc w:val="center"/>
        </w:trPr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7" w:rsidRPr="00CB228E" w:rsidRDefault="00CB228E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B228E">
              <w:rPr>
                <w:rFonts w:ascii="Arial Black" w:hAnsi="Arial Black"/>
                <w:b/>
              </w:rPr>
              <w:t>Yardage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7" w:rsidRPr="00335E41" w:rsidRDefault="00E60D07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  <w:b/>
              </w:rPr>
              <w:t>Time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7" w:rsidRPr="00335E41" w:rsidRDefault="00E60D07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  <w:b/>
              </w:rPr>
              <w:t>Shots Fired</w:t>
            </w:r>
          </w:p>
        </w:tc>
        <w:tc>
          <w:tcPr>
            <w:tcW w:w="3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D07" w:rsidRPr="00335E41" w:rsidRDefault="00E60D07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  <w:b/>
              </w:rPr>
              <w:t>Instructions</w:t>
            </w:r>
          </w:p>
        </w:tc>
      </w:tr>
      <w:tr w:rsidR="00AF6527" w:rsidRPr="00335E41" w:rsidTr="005710AB">
        <w:trPr>
          <w:trHeight w:val="360"/>
          <w:jc w:val="center"/>
        </w:trPr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7" w:rsidRPr="00335E41" w:rsidRDefault="000333A6" w:rsidP="00335E41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0D07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7" w:rsidRPr="00335E41" w:rsidRDefault="000333A6" w:rsidP="00335E41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0D07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7" w:rsidRPr="00335E41" w:rsidRDefault="000333A6" w:rsidP="00335E41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0D07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  <w:tc>
          <w:tcPr>
            <w:tcW w:w="3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D07" w:rsidRPr="00335E41" w:rsidRDefault="000333A6" w:rsidP="00335E4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35E41">
              <w:rPr>
                <w:rFonts w:ascii="Arial Black" w:hAnsi="Arial Blac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0D07" w:rsidRPr="00335E41">
              <w:rPr>
                <w:rFonts w:ascii="Arial Black" w:hAnsi="Arial Black"/>
              </w:rPr>
              <w:instrText xml:space="preserve"> FORMTEXT </w:instrText>
            </w:r>
            <w:r w:rsidRPr="00335E41">
              <w:rPr>
                <w:rFonts w:ascii="Arial Black" w:hAnsi="Arial Black"/>
              </w:rPr>
            </w:r>
            <w:r w:rsidRPr="00335E41">
              <w:rPr>
                <w:rFonts w:ascii="Arial Black" w:hAnsi="Arial Black"/>
              </w:rPr>
              <w:fldChar w:fldCharType="separate"/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="00E60D07" w:rsidRPr="00335E41">
              <w:rPr>
                <w:rFonts w:ascii="Arial Black" w:hAnsi="Arial Black"/>
                <w:noProof/>
              </w:rPr>
              <w:t> </w:t>
            </w:r>
            <w:r w:rsidRPr="00335E41">
              <w:rPr>
                <w:rFonts w:ascii="Arial Black" w:hAnsi="Arial Black"/>
              </w:rPr>
              <w:fldChar w:fldCharType="end"/>
            </w:r>
          </w:p>
        </w:tc>
      </w:tr>
    </w:tbl>
    <w:p w:rsidR="001C22E8" w:rsidRDefault="001C22E8" w:rsidP="005710AB"/>
    <w:sectPr w:rsidR="001C22E8" w:rsidSect="002C44F4">
      <w:headerReference w:type="default" r:id="rId7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2C" w:rsidRDefault="00282B2C" w:rsidP="00AC7C88">
      <w:pPr>
        <w:spacing w:after="0" w:line="240" w:lineRule="auto"/>
      </w:pPr>
      <w:r>
        <w:separator/>
      </w:r>
    </w:p>
  </w:endnote>
  <w:endnote w:type="continuationSeparator" w:id="0">
    <w:p w:rsidR="00282B2C" w:rsidRDefault="00282B2C" w:rsidP="00AC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2C" w:rsidRDefault="00282B2C" w:rsidP="00AC7C88">
      <w:pPr>
        <w:spacing w:after="0" w:line="240" w:lineRule="auto"/>
      </w:pPr>
      <w:r>
        <w:separator/>
      </w:r>
    </w:p>
  </w:footnote>
  <w:footnote w:type="continuationSeparator" w:id="0">
    <w:p w:rsidR="00282B2C" w:rsidRDefault="00282B2C" w:rsidP="00AC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E8" w:rsidRDefault="002C44F4" w:rsidP="00AC7C88">
    <w:pPr>
      <w:pStyle w:val="Header"/>
      <w:tabs>
        <w:tab w:val="clear" w:pos="4680"/>
        <w:tab w:val="clear" w:pos="9360"/>
        <w:tab w:val="left" w:pos="10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37465</wp:posOffset>
          </wp:positionV>
          <wp:extent cx="952500" cy="934085"/>
          <wp:effectExtent l="19050" t="0" r="0" b="0"/>
          <wp:wrapNone/>
          <wp:docPr id="1" name="rg_hi" descr="http://t2.gstatic.com/images?q=tbn:ANd9GcShnepQ0XOmUCCuf-zfB_XC4_1D4XsiIMbLvew0pm8k8tvT0SdD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hnepQ0XOmUCCuf-zfB_XC4_1D4XsiIMbLvew0pm8k8tvT0SdDi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2E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CE6"/>
    <w:multiLevelType w:val="hybridMultilevel"/>
    <w:tmpl w:val="C2FCCAA8"/>
    <w:lvl w:ilvl="0" w:tplc="8FC2A3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82B2C"/>
    <w:rsid w:val="000032EB"/>
    <w:rsid w:val="000333A6"/>
    <w:rsid w:val="000872F2"/>
    <w:rsid w:val="0009290F"/>
    <w:rsid w:val="000A7174"/>
    <w:rsid w:val="000E12A1"/>
    <w:rsid w:val="000E19B8"/>
    <w:rsid w:val="000E349C"/>
    <w:rsid w:val="000F1ECE"/>
    <w:rsid w:val="001A7957"/>
    <w:rsid w:val="001C0245"/>
    <w:rsid w:val="001C22E8"/>
    <w:rsid w:val="00201FFD"/>
    <w:rsid w:val="00226504"/>
    <w:rsid w:val="0023797F"/>
    <w:rsid w:val="00272E8D"/>
    <w:rsid w:val="00282B2C"/>
    <w:rsid w:val="002A40CC"/>
    <w:rsid w:val="002C44F4"/>
    <w:rsid w:val="002D55F0"/>
    <w:rsid w:val="002F5092"/>
    <w:rsid w:val="00305409"/>
    <w:rsid w:val="00323A34"/>
    <w:rsid w:val="00335E41"/>
    <w:rsid w:val="00373C6F"/>
    <w:rsid w:val="00394181"/>
    <w:rsid w:val="003A6BE8"/>
    <w:rsid w:val="003C5062"/>
    <w:rsid w:val="00412591"/>
    <w:rsid w:val="0046306F"/>
    <w:rsid w:val="004F3926"/>
    <w:rsid w:val="00542BBE"/>
    <w:rsid w:val="00554B7C"/>
    <w:rsid w:val="00561A03"/>
    <w:rsid w:val="005710AB"/>
    <w:rsid w:val="005A5577"/>
    <w:rsid w:val="00601A9F"/>
    <w:rsid w:val="00617083"/>
    <w:rsid w:val="0068244B"/>
    <w:rsid w:val="006834FC"/>
    <w:rsid w:val="007119A8"/>
    <w:rsid w:val="00735181"/>
    <w:rsid w:val="00737DF3"/>
    <w:rsid w:val="00755787"/>
    <w:rsid w:val="00772AD6"/>
    <w:rsid w:val="007938C0"/>
    <w:rsid w:val="007D7741"/>
    <w:rsid w:val="00880129"/>
    <w:rsid w:val="008E0184"/>
    <w:rsid w:val="0092558E"/>
    <w:rsid w:val="00927886"/>
    <w:rsid w:val="00945B96"/>
    <w:rsid w:val="00A0624B"/>
    <w:rsid w:val="00AC7C88"/>
    <w:rsid w:val="00AF6527"/>
    <w:rsid w:val="00AF78B7"/>
    <w:rsid w:val="00B42558"/>
    <w:rsid w:val="00B7748E"/>
    <w:rsid w:val="00BF5F7B"/>
    <w:rsid w:val="00C478E8"/>
    <w:rsid w:val="00C52436"/>
    <w:rsid w:val="00C61E7F"/>
    <w:rsid w:val="00C61FB8"/>
    <w:rsid w:val="00C67CB3"/>
    <w:rsid w:val="00C73CBC"/>
    <w:rsid w:val="00CA6029"/>
    <w:rsid w:val="00CB228E"/>
    <w:rsid w:val="00CD1730"/>
    <w:rsid w:val="00CF41F6"/>
    <w:rsid w:val="00D174D5"/>
    <w:rsid w:val="00D42692"/>
    <w:rsid w:val="00D86210"/>
    <w:rsid w:val="00D862A5"/>
    <w:rsid w:val="00DA14AB"/>
    <w:rsid w:val="00DB0BB5"/>
    <w:rsid w:val="00DB67F3"/>
    <w:rsid w:val="00DC2334"/>
    <w:rsid w:val="00E23029"/>
    <w:rsid w:val="00E24950"/>
    <w:rsid w:val="00E603B5"/>
    <w:rsid w:val="00E60D07"/>
    <w:rsid w:val="00E87786"/>
    <w:rsid w:val="00EA599F"/>
    <w:rsid w:val="00EC09EB"/>
    <w:rsid w:val="00F4570E"/>
    <w:rsid w:val="00F82743"/>
    <w:rsid w:val="00FA57E4"/>
    <w:rsid w:val="00FE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C88"/>
  </w:style>
  <w:style w:type="paragraph" w:styleId="Footer">
    <w:name w:val="footer"/>
    <w:basedOn w:val="Normal"/>
    <w:link w:val="FooterChar"/>
    <w:uiPriority w:val="99"/>
    <w:semiHidden/>
    <w:unhideWhenUsed/>
    <w:rsid w:val="00AC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C88"/>
  </w:style>
  <w:style w:type="character" w:styleId="PlaceholderText">
    <w:name w:val="Placeholder Text"/>
    <w:basedOn w:val="DefaultParagraphFont"/>
    <w:uiPriority w:val="99"/>
    <w:semiHidden/>
    <w:rsid w:val="004F3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Ward\Desktop\&#160;\LEO\GALEFI\GALEFI%20Dril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GALEFI Drill Sheet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GALEFI Drill Sheet</vt:lpstr>
    </vt:vector>
  </TitlesOfParts>
  <Manager>Leo Hathaway</Manager>
  <Company>Georgia Association of Law Enforcement Firearms Instructors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GALEFI Drill Sheet</dc:title>
  <dc:subject>Firearms</dc:subject>
  <dc:creator>Leo Hathaway</dc:creator>
  <cp:keywords>Firearm, Training</cp:keywords>
  <dc:description>Designed in FEB 2011</dc:description>
  <cp:lastModifiedBy>Leo Hathaway</cp:lastModifiedBy>
  <cp:revision>1</cp:revision>
  <cp:lastPrinted>2011-02-25T15:55:00Z</cp:lastPrinted>
  <dcterms:created xsi:type="dcterms:W3CDTF">2014-05-08T17:37:00Z</dcterms:created>
  <dcterms:modified xsi:type="dcterms:W3CDTF">2014-05-08T17:38:00Z</dcterms:modified>
  <cp:category>Instructor</cp:category>
</cp:coreProperties>
</file>